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3BD" w:rsidRDefault="009E5418" w:rsidP="00D13D68">
      <w:pPr>
        <w:pStyle w:val="a3"/>
        <w:jc w:val="left"/>
        <w:rPr>
          <w:sz w:val="18"/>
        </w:rPr>
      </w:pPr>
      <w:bookmarkStart w:id="0" w:name="_GoBack"/>
      <w:bookmarkEnd w:id="0"/>
      <w:r>
        <w:rPr>
          <w:rFonts w:hint="eastAsia"/>
          <w:sz w:val="18"/>
          <w:lang w:eastAsia="zh-CN"/>
        </w:rPr>
        <w:t>様式</w:t>
      </w:r>
      <w:r>
        <w:rPr>
          <w:rFonts w:hint="eastAsia"/>
          <w:sz w:val="18"/>
        </w:rPr>
        <w:t>3</w:t>
      </w:r>
      <w:r w:rsidR="00E61D20">
        <w:rPr>
          <w:sz w:val="18"/>
        </w:rPr>
        <w:t>(Form3)</w:t>
      </w:r>
    </w:p>
    <w:p w:rsidR="00E073BD" w:rsidRDefault="00E073BD" w:rsidP="00895A78">
      <w:pPr>
        <w:pStyle w:val="a3"/>
        <w:jc w:val="center"/>
        <w:rPr>
          <w:b/>
          <w:sz w:val="26"/>
          <w:lang w:eastAsia="zh-CN"/>
        </w:rPr>
      </w:pPr>
      <w:r>
        <w:rPr>
          <w:rFonts w:hint="eastAsia"/>
          <w:b/>
          <w:sz w:val="24"/>
          <w:lang w:eastAsia="zh-CN"/>
        </w:rPr>
        <w:t>新潟大学</w:t>
      </w:r>
      <w:r w:rsidR="00895A78">
        <w:rPr>
          <w:rFonts w:hint="eastAsia"/>
          <w:b/>
          <w:sz w:val="24"/>
          <w:lang w:eastAsia="zh-CN"/>
        </w:rPr>
        <w:t>研究推進機構</w:t>
      </w:r>
      <w:r>
        <w:rPr>
          <w:rFonts w:hint="eastAsia"/>
          <w:b/>
          <w:sz w:val="24"/>
          <w:lang w:eastAsia="zh-CN"/>
        </w:rPr>
        <w:t>超域</w:t>
      </w:r>
      <w:r w:rsidR="00895A78">
        <w:rPr>
          <w:rFonts w:hint="eastAsia"/>
          <w:b/>
          <w:sz w:val="24"/>
          <w:lang w:eastAsia="zh-CN"/>
        </w:rPr>
        <w:t>学術院</w:t>
      </w:r>
      <w:r>
        <w:rPr>
          <w:rFonts w:hint="eastAsia"/>
          <w:b/>
          <w:sz w:val="24"/>
          <w:lang w:eastAsia="zh-CN"/>
        </w:rPr>
        <w:t xml:space="preserve"> </w:t>
      </w:r>
      <w:r>
        <w:rPr>
          <w:rFonts w:hint="eastAsia"/>
          <w:b/>
          <w:sz w:val="24"/>
          <w:lang w:eastAsia="zh-CN"/>
        </w:rPr>
        <w:t>研究計画調書</w:t>
      </w:r>
      <w:r w:rsidR="00A7432B">
        <w:rPr>
          <w:rFonts w:hint="eastAsia"/>
          <w:b/>
          <w:sz w:val="24"/>
        </w:rPr>
        <w:t xml:space="preserve"> </w:t>
      </w:r>
      <w:r w:rsidR="00A7432B" w:rsidRPr="00A7432B">
        <w:rPr>
          <w:sz w:val="16"/>
          <w:szCs w:val="16"/>
          <w:lang w:eastAsia="zh-CN"/>
        </w:rPr>
        <w:t>Research plan report</w:t>
      </w:r>
    </w:p>
    <w:p w:rsidR="00E073BD" w:rsidRPr="00B56E53" w:rsidRDefault="00E073BD" w:rsidP="00E073BD">
      <w:pPr>
        <w:spacing w:line="240" w:lineRule="exact"/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"/>
        <w:gridCol w:w="2031"/>
        <w:gridCol w:w="7254"/>
        <w:gridCol w:w="112"/>
      </w:tblGrid>
      <w:tr w:rsidR="00B56E53" w:rsidTr="000F6E28">
        <w:trPr>
          <w:cantSplit/>
          <w:trHeight w:val="784"/>
        </w:trPr>
        <w:tc>
          <w:tcPr>
            <w:tcW w:w="2130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56E53" w:rsidRPr="00E61D20" w:rsidRDefault="00385ECE" w:rsidP="00E61D20">
            <w:pPr>
              <w:pStyle w:val="aa"/>
              <w:numPr>
                <w:ilvl w:val="0"/>
                <w:numId w:val="2"/>
              </w:numPr>
              <w:ind w:leftChars="0"/>
              <w:rPr>
                <w:rFonts w:eastAsia="ＭＳ ゴシック"/>
                <w:sz w:val="20"/>
              </w:rPr>
            </w:pPr>
            <w:r w:rsidRPr="00E61D20">
              <w:rPr>
                <w:rFonts w:eastAsia="ＭＳ ゴシック" w:hint="eastAsia"/>
                <w:sz w:val="20"/>
              </w:rPr>
              <w:t>応募研究分野</w:t>
            </w:r>
          </w:p>
          <w:p w:rsidR="00E61D20" w:rsidRPr="00E61D20" w:rsidRDefault="00E61D20" w:rsidP="00E61D20">
            <w:pPr>
              <w:pStyle w:val="aa"/>
              <w:ind w:leftChars="0" w:left="48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61D20">
              <w:rPr>
                <w:rFonts w:asciiTheme="majorEastAsia" w:eastAsiaTheme="majorEastAsia" w:hAnsiTheme="majorEastAsia" w:hint="eastAsia"/>
                <w:sz w:val="16"/>
                <w:szCs w:val="16"/>
              </w:rPr>
              <w:t>Field</w:t>
            </w:r>
          </w:p>
        </w:tc>
        <w:tc>
          <w:tcPr>
            <w:tcW w:w="7366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56E53" w:rsidRDefault="00B56E53" w:rsidP="00B56E53">
            <w:pPr>
              <w:pStyle w:val="a3"/>
              <w:rPr>
                <w:rFonts w:ascii="ＭＳ Ｐゴシック" w:eastAsia="ＭＳ Ｐゴシック" w:hAnsi="ＭＳ Ｐゴシック"/>
                <w:kern w:val="2"/>
                <w:sz w:val="20"/>
                <w:lang w:eastAsia="zh-CN"/>
              </w:rPr>
            </w:pPr>
          </w:p>
        </w:tc>
      </w:tr>
      <w:tr w:rsidR="00E073BD" w:rsidTr="000F6E28">
        <w:trPr>
          <w:cantSplit/>
          <w:trHeight w:val="719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BD" w:rsidRPr="00E61D20" w:rsidRDefault="00385ECE" w:rsidP="00E61D20">
            <w:pPr>
              <w:pStyle w:val="aa"/>
              <w:numPr>
                <w:ilvl w:val="0"/>
                <w:numId w:val="2"/>
              </w:numPr>
              <w:spacing w:line="240" w:lineRule="exact"/>
              <w:ind w:leftChars="0"/>
              <w:rPr>
                <w:rFonts w:eastAsia="ＭＳ ゴシック"/>
                <w:sz w:val="20"/>
              </w:rPr>
            </w:pPr>
            <w:r w:rsidRPr="00E61D20">
              <w:rPr>
                <w:rFonts w:eastAsia="ＭＳ ゴシック" w:hint="eastAsia"/>
                <w:sz w:val="20"/>
              </w:rPr>
              <w:t>研究プロジェクト名称</w:t>
            </w:r>
          </w:p>
          <w:p w:rsidR="00E61D20" w:rsidRPr="00E61D20" w:rsidRDefault="00E61D20" w:rsidP="00E61D2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61D20">
              <w:rPr>
                <w:rFonts w:asciiTheme="majorEastAsia" w:eastAsiaTheme="majorEastAsia" w:hAnsiTheme="majorEastAsia" w:hint="eastAsia"/>
                <w:sz w:val="16"/>
                <w:szCs w:val="16"/>
              </w:rPr>
              <w:t>Project name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3BD" w:rsidRDefault="00E073B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</w:p>
        </w:tc>
      </w:tr>
      <w:tr w:rsidR="00B56E53" w:rsidTr="000F6E28">
        <w:trPr>
          <w:cantSplit/>
          <w:trHeight w:val="715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6E53" w:rsidRPr="00E61D20" w:rsidRDefault="00B56E53" w:rsidP="00E61D20">
            <w:pPr>
              <w:pStyle w:val="aa"/>
              <w:numPr>
                <w:ilvl w:val="0"/>
                <w:numId w:val="2"/>
              </w:numPr>
              <w:ind w:leftChars="0"/>
              <w:rPr>
                <w:rFonts w:eastAsia="ＭＳ ゴシック"/>
                <w:sz w:val="20"/>
              </w:rPr>
            </w:pPr>
            <w:r w:rsidRPr="00E61D20">
              <w:rPr>
                <w:rFonts w:eastAsia="ＭＳ ゴシック" w:hint="eastAsia"/>
                <w:sz w:val="20"/>
              </w:rPr>
              <w:t>申請者氏名</w:t>
            </w:r>
          </w:p>
          <w:p w:rsidR="00E61D20" w:rsidRPr="00E61D20" w:rsidRDefault="00E61D20" w:rsidP="00E61D20">
            <w:pPr>
              <w:ind w:firstLineChars="200" w:firstLine="38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61D20">
              <w:rPr>
                <w:rFonts w:asciiTheme="majorEastAsia" w:eastAsiaTheme="majorEastAsia" w:hAnsiTheme="majorEastAsia"/>
                <w:sz w:val="16"/>
                <w:szCs w:val="16"/>
              </w:rPr>
              <w:t>Applicant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6E53" w:rsidRDefault="00B56E53" w:rsidP="00B56E53">
            <w:pPr>
              <w:rPr>
                <w:rFonts w:eastAsia="ＭＳ ゴシック"/>
              </w:rPr>
            </w:pPr>
          </w:p>
        </w:tc>
      </w:tr>
      <w:tr w:rsidR="00E073BD" w:rsidTr="000F6E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80"/>
        </w:trPr>
        <w:tc>
          <w:tcPr>
            <w:tcW w:w="9496" w:type="dxa"/>
            <w:gridSpan w:val="4"/>
            <w:tcBorders>
              <w:bottom w:val="single" w:sz="4" w:space="0" w:color="auto"/>
            </w:tcBorders>
            <w:vAlign w:val="center"/>
          </w:tcPr>
          <w:p w:rsidR="00E073BD" w:rsidRPr="009B40FC" w:rsidRDefault="00385EC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  <w:sz w:val="26"/>
                <w:szCs w:val="26"/>
              </w:rPr>
            </w:pPr>
            <w:r>
              <w:rPr>
                <w:rFonts w:eastAsia="ＭＳ ゴシック" w:hint="eastAsia"/>
                <w:sz w:val="26"/>
                <w:szCs w:val="26"/>
              </w:rPr>
              <w:t>４</w:t>
            </w:r>
            <w:r w:rsidR="000F6E28">
              <w:rPr>
                <w:rFonts w:eastAsia="ＭＳ ゴシック" w:hint="eastAsia"/>
                <w:sz w:val="26"/>
                <w:szCs w:val="26"/>
              </w:rPr>
              <w:t>．</w:t>
            </w:r>
            <w:r w:rsidR="00E073BD" w:rsidRPr="009B40FC">
              <w:rPr>
                <w:rFonts w:eastAsia="ＭＳ ゴシック" w:hint="eastAsia"/>
                <w:sz w:val="26"/>
                <w:szCs w:val="26"/>
              </w:rPr>
              <w:t>研究の概要</w:t>
            </w:r>
            <w:r w:rsidR="00E61D20">
              <w:rPr>
                <w:rFonts w:asciiTheme="majorEastAsia" w:eastAsiaTheme="majorEastAsia" w:hAnsiTheme="majorEastAsia"/>
                <w:sz w:val="16"/>
                <w:szCs w:val="16"/>
              </w:rPr>
              <w:t>S</w:t>
            </w:r>
            <w:r w:rsidR="00E61D20" w:rsidRPr="00E61D20">
              <w:rPr>
                <w:rFonts w:asciiTheme="majorEastAsia" w:eastAsiaTheme="majorEastAsia" w:hAnsiTheme="majorEastAsia"/>
                <w:sz w:val="16"/>
                <w:szCs w:val="16"/>
              </w:rPr>
              <w:t>ummary</w:t>
            </w:r>
          </w:p>
          <w:p w:rsidR="00E073BD" w:rsidRDefault="00E073BD" w:rsidP="00E073BD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100" w:firstLine="211"/>
              <w:rPr>
                <w:rFonts w:ascii="ＭＳ 明朝" w:hAnsi="ＭＳ 明朝"/>
                <w:sz w:val="18"/>
                <w:szCs w:val="18"/>
              </w:rPr>
            </w:pPr>
            <w:r w:rsidRPr="006D1DFA">
              <w:rPr>
                <w:rFonts w:ascii="ＭＳ 明朝" w:hAnsi="ＭＳ 明朝" w:hint="eastAsia"/>
                <w:sz w:val="18"/>
                <w:szCs w:val="18"/>
              </w:rPr>
              <w:t>・研究プロジェクトの特色，これまでの研究実績との関連を記述してください。</w:t>
            </w:r>
          </w:p>
          <w:p w:rsidR="000F6E28" w:rsidRDefault="000F6E28" w:rsidP="000F6E28">
            <w:pPr>
              <w:spacing w:line="240" w:lineRule="exact"/>
              <w:ind w:firstLineChars="100" w:firstLine="211"/>
              <w:rPr>
                <w:sz w:val="18"/>
              </w:rPr>
            </w:pPr>
            <w:r>
              <w:rPr>
                <w:rFonts w:hint="eastAsia"/>
                <w:sz w:val="18"/>
              </w:rPr>
              <w:t>・１頁以内でまとめてください。</w:t>
            </w:r>
          </w:p>
          <w:p w:rsidR="00E61D20" w:rsidRPr="00E61D20" w:rsidRDefault="00E61D20" w:rsidP="00E61D20">
            <w:pPr>
              <w:spacing w:line="240" w:lineRule="exact"/>
              <w:ind w:firstLineChars="100" w:firstLine="151"/>
              <w:rPr>
                <w:rFonts w:asciiTheme="minorEastAsia" w:eastAsiaTheme="minorEastAsia" w:hAnsiTheme="minorEastAsia"/>
                <w:spacing w:val="-20"/>
                <w:sz w:val="16"/>
                <w:szCs w:val="16"/>
              </w:rPr>
            </w:pPr>
            <w:r w:rsidRPr="00E61D20">
              <w:rPr>
                <w:rFonts w:asciiTheme="minorEastAsia" w:eastAsiaTheme="minorEastAsia" w:hAnsiTheme="minorEastAsia"/>
                <w:spacing w:val="-20"/>
                <w:sz w:val="16"/>
                <w:szCs w:val="16"/>
              </w:rPr>
              <w:t>Describe the characteristics of the research project and the relationship with the past research</w:t>
            </w:r>
            <w:r>
              <w:rPr>
                <w:rFonts w:asciiTheme="minorEastAsia" w:eastAsiaTheme="minorEastAsia" w:hAnsiTheme="minorEastAsia"/>
                <w:spacing w:val="-20"/>
                <w:sz w:val="16"/>
                <w:szCs w:val="16"/>
              </w:rPr>
              <w:t xml:space="preserve"> </w:t>
            </w:r>
            <w:r w:rsidRPr="00E61D20">
              <w:rPr>
                <w:rFonts w:asciiTheme="minorEastAsia" w:eastAsiaTheme="minorEastAsia" w:hAnsiTheme="minorEastAsia"/>
                <w:spacing w:val="-20"/>
                <w:sz w:val="16"/>
                <w:szCs w:val="16"/>
              </w:rPr>
              <w:t>(One page)</w:t>
            </w:r>
            <w:r>
              <w:rPr>
                <w:rFonts w:asciiTheme="minorEastAsia" w:eastAsiaTheme="minorEastAsia" w:hAnsiTheme="minorEastAsia"/>
                <w:spacing w:val="-20"/>
                <w:sz w:val="16"/>
                <w:szCs w:val="16"/>
              </w:rPr>
              <w:t>.</w:t>
            </w:r>
          </w:p>
        </w:tc>
      </w:tr>
      <w:tr w:rsidR="00E073BD" w:rsidTr="00385E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770"/>
        </w:trPr>
        <w:tc>
          <w:tcPr>
            <w:tcW w:w="9496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E073BD" w:rsidRDefault="00E073BD">
            <w:pPr>
              <w:spacing w:line="260" w:lineRule="exact"/>
              <w:rPr>
                <w:rFonts w:ascii="ＭＳ 明朝" w:eastAsia="ＭＳ ゴシック" w:hAnsi="ＭＳ 明朝"/>
                <w:sz w:val="20"/>
              </w:rPr>
            </w:pPr>
          </w:p>
          <w:p w:rsidR="00B56E53" w:rsidRDefault="00B56E53">
            <w:pPr>
              <w:spacing w:line="260" w:lineRule="exact"/>
              <w:rPr>
                <w:rFonts w:ascii="ＭＳ 明朝" w:eastAsia="ＭＳ ゴシック" w:hAnsi="ＭＳ 明朝"/>
                <w:sz w:val="20"/>
              </w:rPr>
            </w:pPr>
          </w:p>
          <w:p w:rsidR="00B56E53" w:rsidRDefault="00B56E53">
            <w:pPr>
              <w:spacing w:line="260" w:lineRule="exact"/>
              <w:rPr>
                <w:rFonts w:ascii="ＭＳ 明朝" w:eastAsia="ＭＳ ゴシック" w:hAnsi="ＭＳ 明朝"/>
                <w:sz w:val="20"/>
              </w:rPr>
            </w:pPr>
          </w:p>
          <w:p w:rsidR="00B56E53" w:rsidRDefault="00B56E53">
            <w:pPr>
              <w:spacing w:line="260" w:lineRule="exact"/>
              <w:rPr>
                <w:rFonts w:ascii="ＭＳ 明朝" w:eastAsia="ＭＳ ゴシック" w:hAnsi="ＭＳ 明朝"/>
                <w:sz w:val="20"/>
              </w:rPr>
            </w:pPr>
          </w:p>
          <w:p w:rsidR="00B56E53" w:rsidRPr="00385ECE" w:rsidRDefault="00B56E53">
            <w:pPr>
              <w:spacing w:line="260" w:lineRule="exact"/>
              <w:rPr>
                <w:rFonts w:ascii="ＭＳ 明朝" w:eastAsia="ＭＳ ゴシック" w:hAnsi="ＭＳ 明朝"/>
                <w:sz w:val="20"/>
              </w:rPr>
            </w:pPr>
          </w:p>
          <w:p w:rsidR="00B56E53" w:rsidRDefault="00B56E53">
            <w:pPr>
              <w:spacing w:line="260" w:lineRule="exact"/>
              <w:rPr>
                <w:rFonts w:ascii="ＭＳ 明朝" w:eastAsia="ＭＳ ゴシック" w:hAnsi="ＭＳ 明朝"/>
                <w:sz w:val="20"/>
              </w:rPr>
            </w:pPr>
          </w:p>
          <w:p w:rsidR="00B56E53" w:rsidRDefault="00B56E53">
            <w:pPr>
              <w:spacing w:line="260" w:lineRule="exact"/>
              <w:rPr>
                <w:rFonts w:ascii="ＭＳ 明朝" w:eastAsia="ＭＳ ゴシック" w:hAnsi="ＭＳ 明朝"/>
                <w:sz w:val="20"/>
              </w:rPr>
            </w:pPr>
          </w:p>
          <w:p w:rsidR="00B56E53" w:rsidRDefault="00B56E53">
            <w:pPr>
              <w:spacing w:line="260" w:lineRule="exact"/>
              <w:rPr>
                <w:rFonts w:ascii="ＭＳ 明朝" w:eastAsia="ＭＳ ゴシック" w:hAnsi="ＭＳ 明朝"/>
                <w:sz w:val="20"/>
              </w:rPr>
            </w:pPr>
          </w:p>
          <w:p w:rsidR="00B56E53" w:rsidRDefault="00B56E53">
            <w:pPr>
              <w:spacing w:line="260" w:lineRule="exact"/>
              <w:rPr>
                <w:rFonts w:ascii="ＭＳ 明朝" w:eastAsia="ＭＳ ゴシック" w:hAnsi="ＭＳ 明朝"/>
                <w:sz w:val="20"/>
              </w:rPr>
            </w:pPr>
          </w:p>
          <w:p w:rsidR="00B56E53" w:rsidRDefault="00B56E53">
            <w:pPr>
              <w:spacing w:line="260" w:lineRule="exact"/>
              <w:rPr>
                <w:rFonts w:ascii="ＭＳ 明朝" w:eastAsia="ＭＳ ゴシック" w:hAnsi="ＭＳ 明朝"/>
                <w:sz w:val="20"/>
              </w:rPr>
            </w:pPr>
          </w:p>
          <w:p w:rsidR="00B56E53" w:rsidRDefault="00B56E53">
            <w:pPr>
              <w:spacing w:line="260" w:lineRule="exact"/>
              <w:rPr>
                <w:rFonts w:ascii="ＭＳ 明朝" w:eastAsia="ＭＳ ゴシック" w:hAnsi="ＭＳ 明朝"/>
                <w:sz w:val="20"/>
              </w:rPr>
            </w:pPr>
          </w:p>
          <w:p w:rsidR="00B56E53" w:rsidRDefault="00B56E53">
            <w:pPr>
              <w:spacing w:line="260" w:lineRule="exact"/>
              <w:rPr>
                <w:rFonts w:ascii="ＭＳ 明朝" w:eastAsia="ＭＳ ゴシック" w:hAnsi="ＭＳ 明朝"/>
                <w:sz w:val="20"/>
              </w:rPr>
            </w:pPr>
          </w:p>
          <w:p w:rsidR="00B56E53" w:rsidRDefault="00B56E53">
            <w:pPr>
              <w:spacing w:line="260" w:lineRule="exact"/>
              <w:rPr>
                <w:rFonts w:ascii="ＭＳ 明朝" w:eastAsia="ＭＳ ゴシック" w:hAnsi="ＭＳ 明朝"/>
                <w:sz w:val="20"/>
              </w:rPr>
            </w:pPr>
          </w:p>
          <w:p w:rsidR="00B56E53" w:rsidRDefault="00B56E53">
            <w:pPr>
              <w:spacing w:line="260" w:lineRule="exact"/>
              <w:rPr>
                <w:rFonts w:ascii="ＭＳ 明朝" w:eastAsia="ＭＳ ゴシック" w:hAnsi="ＭＳ 明朝"/>
                <w:sz w:val="20"/>
              </w:rPr>
            </w:pPr>
          </w:p>
          <w:p w:rsidR="00B56E53" w:rsidRDefault="00B56E53">
            <w:pPr>
              <w:spacing w:line="260" w:lineRule="exact"/>
              <w:rPr>
                <w:rFonts w:ascii="ＭＳ 明朝" w:eastAsia="ＭＳ ゴシック" w:hAnsi="ＭＳ 明朝"/>
                <w:sz w:val="20"/>
              </w:rPr>
            </w:pPr>
          </w:p>
          <w:p w:rsidR="00B56E53" w:rsidRDefault="00B56E53">
            <w:pPr>
              <w:spacing w:line="260" w:lineRule="exact"/>
              <w:rPr>
                <w:rFonts w:ascii="ＭＳ 明朝" w:eastAsia="ＭＳ ゴシック" w:hAnsi="ＭＳ 明朝"/>
                <w:sz w:val="20"/>
              </w:rPr>
            </w:pPr>
          </w:p>
          <w:p w:rsidR="00B56E53" w:rsidRDefault="00B56E53">
            <w:pPr>
              <w:spacing w:line="260" w:lineRule="exact"/>
              <w:rPr>
                <w:rFonts w:ascii="ＭＳ 明朝" w:eastAsia="ＭＳ ゴシック" w:hAnsi="ＭＳ 明朝"/>
                <w:sz w:val="20"/>
              </w:rPr>
            </w:pPr>
          </w:p>
          <w:p w:rsidR="00B56E53" w:rsidRDefault="00B56E53">
            <w:pPr>
              <w:spacing w:line="260" w:lineRule="exact"/>
              <w:rPr>
                <w:rFonts w:ascii="ＭＳ 明朝" w:eastAsia="ＭＳ ゴシック" w:hAnsi="ＭＳ 明朝"/>
                <w:sz w:val="20"/>
              </w:rPr>
            </w:pPr>
          </w:p>
          <w:p w:rsidR="00B56E53" w:rsidRDefault="00B56E53">
            <w:pPr>
              <w:spacing w:line="260" w:lineRule="exact"/>
              <w:rPr>
                <w:rFonts w:ascii="ＭＳ 明朝" w:eastAsia="ＭＳ ゴシック" w:hAnsi="ＭＳ 明朝"/>
                <w:sz w:val="20"/>
              </w:rPr>
            </w:pPr>
          </w:p>
          <w:p w:rsidR="00B56E53" w:rsidRDefault="00B56E53">
            <w:pPr>
              <w:spacing w:line="260" w:lineRule="exact"/>
              <w:rPr>
                <w:rFonts w:ascii="ＭＳ 明朝" w:eastAsia="ＭＳ ゴシック" w:hAnsi="ＭＳ 明朝"/>
                <w:sz w:val="20"/>
              </w:rPr>
            </w:pPr>
          </w:p>
          <w:p w:rsidR="00B56E53" w:rsidRDefault="00B56E53">
            <w:pPr>
              <w:spacing w:line="260" w:lineRule="exact"/>
              <w:rPr>
                <w:rFonts w:ascii="ＭＳ 明朝" w:eastAsia="ＭＳ ゴシック" w:hAnsi="ＭＳ 明朝"/>
                <w:sz w:val="20"/>
              </w:rPr>
            </w:pPr>
          </w:p>
          <w:p w:rsidR="00B56E53" w:rsidRDefault="00B56E53">
            <w:pPr>
              <w:spacing w:line="260" w:lineRule="exact"/>
              <w:rPr>
                <w:rFonts w:ascii="ＭＳ 明朝" w:eastAsia="ＭＳ ゴシック" w:hAnsi="ＭＳ 明朝"/>
                <w:sz w:val="20"/>
              </w:rPr>
            </w:pPr>
          </w:p>
          <w:p w:rsidR="00B56E53" w:rsidRDefault="00B56E53">
            <w:pPr>
              <w:spacing w:line="260" w:lineRule="exact"/>
              <w:rPr>
                <w:rFonts w:ascii="ＭＳ 明朝" w:eastAsia="ＭＳ ゴシック" w:hAnsi="ＭＳ 明朝"/>
                <w:sz w:val="20"/>
              </w:rPr>
            </w:pPr>
          </w:p>
          <w:p w:rsidR="00B56E53" w:rsidRDefault="00B56E53">
            <w:pPr>
              <w:spacing w:line="260" w:lineRule="exact"/>
              <w:rPr>
                <w:rFonts w:ascii="ＭＳ 明朝" w:eastAsia="ＭＳ ゴシック" w:hAnsi="ＭＳ 明朝"/>
                <w:sz w:val="20"/>
              </w:rPr>
            </w:pPr>
          </w:p>
          <w:p w:rsidR="00B56E53" w:rsidRDefault="00B56E53">
            <w:pPr>
              <w:spacing w:line="260" w:lineRule="exact"/>
              <w:rPr>
                <w:rFonts w:ascii="ＭＳ 明朝" w:eastAsia="ＭＳ ゴシック" w:hAnsi="ＭＳ 明朝"/>
                <w:sz w:val="20"/>
              </w:rPr>
            </w:pPr>
          </w:p>
          <w:p w:rsidR="00B56E53" w:rsidRDefault="00B56E53">
            <w:pPr>
              <w:spacing w:line="260" w:lineRule="exact"/>
              <w:rPr>
                <w:rFonts w:ascii="ＭＳ 明朝" w:eastAsia="ＭＳ ゴシック" w:hAnsi="ＭＳ 明朝"/>
                <w:sz w:val="20"/>
              </w:rPr>
            </w:pPr>
          </w:p>
          <w:p w:rsidR="00B56E53" w:rsidRDefault="00B56E53">
            <w:pPr>
              <w:spacing w:line="260" w:lineRule="exact"/>
              <w:rPr>
                <w:rFonts w:ascii="ＭＳ 明朝" w:eastAsia="ＭＳ ゴシック" w:hAnsi="ＭＳ 明朝"/>
                <w:sz w:val="20"/>
              </w:rPr>
            </w:pPr>
          </w:p>
          <w:p w:rsidR="00B56E53" w:rsidRDefault="00B56E53">
            <w:pPr>
              <w:spacing w:line="260" w:lineRule="exact"/>
              <w:rPr>
                <w:rFonts w:ascii="ＭＳ 明朝" w:eastAsia="ＭＳ ゴシック" w:hAnsi="ＭＳ 明朝"/>
                <w:sz w:val="20"/>
              </w:rPr>
            </w:pPr>
          </w:p>
          <w:p w:rsidR="00B56E53" w:rsidRDefault="00B56E53">
            <w:pPr>
              <w:spacing w:line="260" w:lineRule="exact"/>
              <w:rPr>
                <w:rFonts w:ascii="ＭＳ 明朝" w:eastAsia="ＭＳ ゴシック" w:hAnsi="ＭＳ 明朝"/>
                <w:sz w:val="20"/>
              </w:rPr>
            </w:pPr>
          </w:p>
          <w:p w:rsidR="00B56E53" w:rsidRDefault="00B56E53">
            <w:pPr>
              <w:spacing w:line="260" w:lineRule="exact"/>
              <w:rPr>
                <w:rFonts w:ascii="ＭＳ 明朝" w:eastAsia="ＭＳ ゴシック" w:hAnsi="ＭＳ 明朝"/>
                <w:sz w:val="20"/>
              </w:rPr>
            </w:pPr>
          </w:p>
          <w:p w:rsidR="00B56E53" w:rsidRDefault="00B56E53">
            <w:pPr>
              <w:spacing w:line="260" w:lineRule="exact"/>
              <w:rPr>
                <w:rFonts w:ascii="ＭＳ 明朝" w:eastAsia="ＭＳ ゴシック" w:hAnsi="ＭＳ 明朝"/>
                <w:sz w:val="20"/>
              </w:rPr>
            </w:pPr>
          </w:p>
          <w:p w:rsidR="00B56E53" w:rsidRDefault="00B56E53">
            <w:pPr>
              <w:spacing w:line="260" w:lineRule="exact"/>
              <w:rPr>
                <w:rFonts w:ascii="ＭＳ 明朝" w:eastAsia="ＭＳ ゴシック" w:hAnsi="ＭＳ 明朝"/>
                <w:sz w:val="20"/>
              </w:rPr>
            </w:pPr>
          </w:p>
          <w:p w:rsidR="00B56E53" w:rsidRPr="000F6E28" w:rsidRDefault="00B56E53" w:rsidP="000F6E28">
            <w:pPr>
              <w:spacing w:line="240" w:lineRule="exact"/>
              <w:ind w:left="357"/>
              <w:rPr>
                <w:rFonts w:ascii="ＭＳ 明朝" w:eastAsia="ＭＳ ゴシック" w:hAnsi="ＭＳ 明朝"/>
                <w:sz w:val="20"/>
              </w:rPr>
            </w:pPr>
          </w:p>
        </w:tc>
      </w:tr>
      <w:tr w:rsidR="00E073BD" w:rsidTr="000F6E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20"/>
        </w:trPr>
        <w:tc>
          <w:tcPr>
            <w:tcW w:w="949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73BD" w:rsidRPr="009B40FC" w:rsidRDefault="00385EC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  <w:sz w:val="26"/>
                <w:szCs w:val="26"/>
              </w:rPr>
            </w:pPr>
            <w:r>
              <w:rPr>
                <w:rFonts w:eastAsia="ＭＳ ゴシック" w:hint="eastAsia"/>
                <w:sz w:val="26"/>
                <w:szCs w:val="26"/>
              </w:rPr>
              <w:lastRenderedPageBreak/>
              <w:t>５</w:t>
            </w:r>
            <w:r w:rsidR="000F6E28">
              <w:rPr>
                <w:rFonts w:eastAsia="ＭＳ ゴシック" w:hint="eastAsia"/>
                <w:sz w:val="26"/>
                <w:szCs w:val="26"/>
              </w:rPr>
              <w:t>．</w:t>
            </w:r>
            <w:r w:rsidR="00E073BD" w:rsidRPr="009B40FC">
              <w:rPr>
                <w:rFonts w:eastAsia="ＭＳ ゴシック" w:hint="eastAsia"/>
                <w:sz w:val="26"/>
                <w:szCs w:val="26"/>
              </w:rPr>
              <w:t>研究の意義・重要性等</w:t>
            </w:r>
            <w:r w:rsidR="00E61D20" w:rsidRPr="00E61D20">
              <w:rPr>
                <w:rFonts w:asciiTheme="majorEastAsia" w:eastAsiaTheme="majorEastAsia" w:hAnsiTheme="majorEastAsia"/>
                <w:sz w:val="16"/>
                <w:szCs w:val="16"/>
              </w:rPr>
              <w:t>Significance and importance of research</w:t>
            </w:r>
          </w:p>
          <w:p w:rsidR="00E073BD" w:rsidRDefault="00E073BD" w:rsidP="00E073BD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100" w:firstLine="211"/>
              <w:rPr>
                <w:rFonts w:ascii="ＭＳ 明朝" w:hAnsi="ＭＳ 明朝"/>
                <w:sz w:val="18"/>
                <w:szCs w:val="18"/>
              </w:rPr>
            </w:pPr>
            <w:r w:rsidRPr="00B220C4">
              <w:rPr>
                <w:rFonts w:ascii="ＭＳ 明朝" w:hAnsi="ＭＳ 明朝" w:hint="eastAsia"/>
                <w:sz w:val="18"/>
                <w:szCs w:val="18"/>
              </w:rPr>
              <w:t>・プロジェクト</w:t>
            </w:r>
            <w:r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Pr="00B220C4">
              <w:rPr>
                <w:rFonts w:ascii="ＭＳ 明朝" w:hAnsi="ＭＳ 明朝" w:hint="eastAsia"/>
                <w:sz w:val="18"/>
                <w:szCs w:val="18"/>
              </w:rPr>
              <w:t>遂行</w:t>
            </w:r>
            <w:r>
              <w:rPr>
                <w:rFonts w:ascii="ＭＳ 明朝" w:hAnsi="ＭＳ 明朝" w:hint="eastAsia"/>
                <w:sz w:val="18"/>
                <w:szCs w:val="18"/>
              </w:rPr>
              <w:t>により</w:t>
            </w:r>
            <w:r w:rsidRPr="00B220C4">
              <w:rPr>
                <w:rFonts w:ascii="ＭＳ 明朝" w:hAnsi="ＭＳ 明朝" w:hint="eastAsia"/>
                <w:sz w:val="18"/>
                <w:szCs w:val="18"/>
              </w:rPr>
              <w:t>期待される成果を記述してください。</w:t>
            </w:r>
          </w:p>
          <w:p w:rsidR="000F6E28" w:rsidRDefault="000F6E28" w:rsidP="000F6E28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100" w:firstLine="211"/>
              <w:rPr>
                <w:sz w:val="18"/>
              </w:rPr>
            </w:pPr>
            <w:r>
              <w:rPr>
                <w:rFonts w:hint="eastAsia"/>
                <w:sz w:val="18"/>
              </w:rPr>
              <w:t>・１頁以内でまとめてください。</w:t>
            </w:r>
          </w:p>
          <w:p w:rsidR="00E61D20" w:rsidRPr="00E61D20" w:rsidRDefault="00E61D20" w:rsidP="000F6E28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100" w:firstLine="191"/>
              <w:rPr>
                <w:rFonts w:ascii="ＭＳ 明朝" w:hAnsi="ＭＳ 明朝"/>
                <w:sz w:val="16"/>
                <w:szCs w:val="16"/>
              </w:rPr>
            </w:pPr>
            <w:r w:rsidRPr="00E61D20">
              <w:rPr>
                <w:rFonts w:ascii="ＭＳ 明朝" w:hAnsi="ＭＳ 明朝"/>
                <w:sz w:val="16"/>
                <w:szCs w:val="16"/>
              </w:rPr>
              <w:t>Describe the expected outcome of the project (One page).</w:t>
            </w:r>
          </w:p>
        </w:tc>
      </w:tr>
      <w:tr w:rsidR="00E073BD" w:rsidTr="000F6E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029"/>
        </w:trPr>
        <w:tc>
          <w:tcPr>
            <w:tcW w:w="9496" w:type="dxa"/>
            <w:gridSpan w:val="4"/>
            <w:tcBorders>
              <w:top w:val="single" w:sz="4" w:space="0" w:color="auto"/>
            </w:tcBorders>
          </w:tcPr>
          <w:p w:rsidR="00E073BD" w:rsidRDefault="00E073BD" w:rsidP="00E073BD">
            <w:pPr>
              <w:ind w:leftChars="-39" w:left="-98" w:rightChars="59" w:right="148"/>
            </w:pPr>
          </w:p>
          <w:p w:rsidR="00B56E53" w:rsidRDefault="00B56E53" w:rsidP="00E073BD">
            <w:pPr>
              <w:ind w:leftChars="-39" w:left="-98" w:rightChars="59" w:right="148"/>
            </w:pPr>
          </w:p>
          <w:p w:rsidR="00B56E53" w:rsidRDefault="00B56E53" w:rsidP="00E073BD">
            <w:pPr>
              <w:ind w:leftChars="-39" w:left="-98" w:rightChars="59" w:right="148"/>
            </w:pPr>
          </w:p>
          <w:p w:rsidR="00B56E53" w:rsidRDefault="00B56E53" w:rsidP="00E073BD">
            <w:pPr>
              <w:ind w:leftChars="-39" w:left="-98" w:rightChars="59" w:right="148"/>
            </w:pPr>
          </w:p>
          <w:p w:rsidR="00B56E53" w:rsidRDefault="00B56E53" w:rsidP="00E073BD">
            <w:pPr>
              <w:ind w:leftChars="-39" w:left="-98" w:rightChars="59" w:right="148"/>
            </w:pPr>
          </w:p>
          <w:p w:rsidR="00B56E53" w:rsidRDefault="00B56E53" w:rsidP="00E073BD">
            <w:pPr>
              <w:ind w:leftChars="-39" w:left="-98" w:rightChars="59" w:right="148"/>
            </w:pPr>
          </w:p>
          <w:p w:rsidR="00B56E53" w:rsidRDefault="00B56E53" w:rsidP="00E073BD">
            <w:pPr>
              <w:ind w:leftChars="-39" w:left="-98" w:rightChars="59" w:right="148"/>
            </w:pPr>
          </w:p>
          <w:p w:rsidR="00B56E53" w:rsidRDefault="00B56E53" w:rsidP="00E073BD">
            <w:pPr>
              <w:ind w:leftChars="-39" w:left="-98" w:rightChars="59" w:right="148"/>
            </w:pPr>
          </w:p>
          <w:p w:rsidR="00B56E53" w:rsidRDefault="00B56E53" w:rsidP="00E073BD">
            <w:pPr>
              <w:ind w:leftChars="-39" w:left="-98" w:rightChars="59" w:right="148"/>
            </w:pPr>
          </w:p>
          <w:p w:rsidR="00B56E53" w:rsidRDefault="00B56E53" w:rsidP="00E073BD">
            <w:pPr>
              <w:ind w:leftChars="-39" w:left="-98" w:rightChars="59" w:right="148"/>
            </w:pPr>
          </w:p>
          <w:p w:rsidR="00B56E53" w:rsidRDefault="00B56E53" w:rsidP="00E073BD">
            <w:pPr>
              <w:ind w:leftChars="-39" w:left="-98" w:rightChars="59" w:right="148"/>
            </w:pPr>
          </w:p>
          <w:p w:rsidR="00B56E53" w:rsidRDefault="00B56E53" w:rsidP="00E073BD">
            <w:pPr>
              <w:ind w:leftChars="-39" w:left="-98" w:rightChars="59" w:right="148"/>
            </w:pPr>
          </w:p>
          <w:p w:rsidR="00B56E53" w:rsidRDefault="00B56E53" w:rsidP="00E073BD">
            <w:pPr>
              <w:ind w:leftChars="-39" w:left="-98" w:rightChars="59" w:right="148"/>
            </w:pPr>
          </w:p>
          <w:p w:rsidR="00B56E53" w:rsidRDefault="00B56E53" w:rsidP="00E073BD">
            <w:pPr>
              <w:ind w:leftChars="-39" w:left="-98" w:rightChars="59" w:right="148"/>
            </w:pPr>
          </w:p>
          <w:p w:rsidR="00B56E53" w:rsidRDefault="00B56E53" w:rsidP="00E073BD">
            <w:pPr>
              <w:ind w:leftChars="-39" w:left="-98" w:rightChars="59" w:right="148"/>
            </w:pPr>
          </w:p>
          <w:p w:rsidR="00B56E53" w:rsidRDefault="00B56E53" w:rsidP="00E073BD">
            <w:pPr>
              <w:ind w:leftChars="-39" w:left="-98" w:rightChars="59" w:right="148"/>
            </w:pPr>
          </w:p>
          <w:p w:rsidR="00B56E53" w:rsidRDefault="00B56E53" w:rsidP="00E073BD">
            <w:pPr>
              <w:ind w:leftChars="-39" w:left="-98" w:rightChars="59" w:right="148"/>
            </w:pPr>
          </w:p>
          <w:p w:rsidR="00B56E53" w:rsidRDefault="00B56E53" w:rsidP="00E073BD">
            <w:pPr>
              <w:ind w:leftChars="-39" w:left="-98" w:rightChars="59" w:right="148"/>
            </w:pPr>
          </w:p>
          <w:p w:rsidR="00B56E53" w:rsidRDefault="00B56E53" w:rsidP="00E073BD">
            <w:pPr>
              <w:ind w:leftChars="-39" w:left="-98" w:rightChars="59" w:right="148"/>
            </w:pPr>
          </w:p>
          <w:p w:rsidR="00B56E53" w:rsidRDefault="00B56E53" w:rsidP="00E073BD">
            <w:pPr>
              <w:ind w:leftChars="-39" w:left="-98" w:rightChars="59" w:right="148"/>
            </w:pPr>
          </w:p>
          <w:p w:rsidR="00B56E53" w:rsidRDefault="00B56E53" w:rsidP="00E073BD">
            <w:pPr>
              <w:ind w:leftChars="-39" w:left="-98" w:rightChars="59" w:right="148"/>
            </w:pPr>
          </w:p>
          <w:p w:rsidR="00B56E53" w:rsidRDefault="00B56E53" w:rsidP="00E073BD">
            <w:pPr>
              <w:ind w:leftChars="-39" w:left="-98" w:rightChars="59" w:right="148"/>
            </w:pPr>
          </w:p>
          <w:p w:rsidR="00B56E53" w:rsidRDefault="00B56E53" w:rsidP="00E073BD">
            <w:pPr>
              <w:ind w:leftChars="-39" w:left="-98" w:rightChars="59" w:right="148"/>
            </w:pPr>
          </w:p>
          <w:p w:rsidR="00B56E53" w:rsidRDefault="00B56E53" w:rsidP="00E073BD">
            <w:pPr>
              <w:ind w:leftChars="-39" w:left="-98" w:rightChars="59" w:right="148"/>
            </w:pPr>
          </w:p>
          <w:p w:rsidR="00B56E53" w:rsidRDefault="00B56E53" w:rsidP="00E61D20">
            <w:pPr>
              <w:ind w:rightChars="59" w:right="148"/>
            </w:pPr>
          </w:p>
          <w:p w:rsidR="00E61D20" w:rsidRDefault="00E61D20" w:rsidP="00E61D20">
            <w:pPr>
              <w:ind w:rightChars="59" w:right="148"/>
            </w:pPr>
          </w:p>
          <w:p w:rsidR="00B56E53" w:rsidRDefault="00B56E53" w:rsidP="00E073BD">
            <w:pPr>
              <w:ind w:leftChars="-39" w:left="-98" w:rightChars="59" w:right="148"/>
            </w:pPr>
          </w:p>
          <w:p w:rsidR="00B56E53" w:rsidRDefault="00B56E53" w:rsidP="00E073BD">
            <w:pPr>
              <w:ind w:leftChars="-39" w:left="-98" w:rightChars="59" w:right="148"/>
            </w:pPr>
          </w:p>
          <w:p w:rsidR="00B56E53" w:rsidRDefault="00B56E53" w:rsidP="00E073BD">
            <w:pPr>
              <w:ind w:leftChars="-39" w:left="-98" w:rightChars="59" w:right="148"/>
            </w:pPr>
          </w:p>
          <w:p w:rsidR="00B56E53" w:rsidRDefault="00B56E53" w:rsidP="00E073BD">
            <w:pPr>
              <w:ind w:leftChars="-39" w:left="-98" w:rightChars="59" w:right="148"/>
            </w:pPr>
          </w:p>
          <w:p w:rsidR="00B56E53" w:rsidRDefault="00B56E53" w:rsidP="00E073BD">
            <w:pPr>
              <w:ind w:leftChars="-39" w:left="-98" w:rightChars="59" w:right="148"/>
            </w:pPr>
          </w:p>
          <w:p w:rsidR="00B56E53" w:rsidRDefault="00B56E53" w:rsidP="00E073BD">
            <w:pPr>
              <w:ind w:leftChars="-39" w:left="-98" w:rightChars="59" w:right="148"/>
            </w:pPr>
          </w:p>
          <w:p w:rsidR="00B56E53" w:rsidRDefault="00B56E53" w:rsidP="00E073BD">
            <w:pPr>
              <w:ind w:leftChars="-39" w:left="-98" w:rightChars="59" w:right="148"/>
            </w:pPr>
          </w:p>
          <w:p w:rsidR="00B56E53" w:rsidRDefault="00B56E53" w:rsidP="000F6E28">
            <w:pPr>
              <w:spacing w:line="240" w:lineRule="exact"/>
            </w:pPr>
          </w:p>
          <w:p w:rsidR="000F6E28" w:rsidRPr="000F6E28" w:rsidRDefault="000F6E28" w:rsidP="000F6E28">
            <w:pPr>
              <w:spacing w:line="240" w:lineRule="exact"/>
            </w:pPr>
          </w:p>
        </w:tc>
      </w:tr>
      <w:tr w:rsidR="00E073BD" w:rsidTr="000F6E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99" w:type="dxa"/>
          <w:wAfter w:w="112" w:type="dxa"/>
          <w:trHeight w:val="480"/>
        </w:trPr>
        <w:tc>
          <w:tcPr>
            <w:tcW w:w="9285" w:type="dxa"/>
            <w:gridSpan w:val="2"/>
            <w:tcBorders>
              <w:bottom w:val="single" w:sz="4" w:space="0" w:color="auto"/>
            </w:tcBorders>
            <w:vAlign w:val="center"/>
          </w:tcPr>
          <w:p w:rsidR="00E073BD" w:rsidRPr="009B40FC" w:rsidRDefault="00385EC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  <w:sz w:val="26"/>
                <w:szCs w:val="26"/>
              </w:rPr>
            </w:pPr>
            <w:r>
              <w:rPr>
                <w:rFonts w:eastAsia="ＭＳ ゴシック" w:hint="eastAsia"/>
                <w:sz w:val="26"/>
                <w:szCs w:val="26"/>
              </w:rPr>
              <w:lastRenderedPageBreak/>
              <w:t>６</w:t>
            </w:r>
            <w:r w:rsidR="000F6E28">
              <w:rPr>
                <w:rFonts w:eastAsia="ＭＳ ゴシック" w:hint="eastAsia"/>
                <w:sz w:val="26"/>
                <w:szCs w:val="26"/>
              </w:rPr>
              <w:t>．</w:t>
            </w:r>
            <w:r w:rsidR="00E073BD" w:rsidRPr="009B40FC">
              <w:rPr>
                <w:rFonts w:eastAsia="ＭＳ ゴシック" w:hint="eastAsia"/>
                <w:sz w:val="26"/>
                <w:szCs w:val="26"/>
              </w:rPr>
              <w:t>研究計画・方法</w:t>
            </w:r>
            <w:r w:rsidR="00E61D20" w:rsidRPr="00E61D20">
              <w:rPr>
                <w:rFonts w:asciiTheme="majorEastAsia" w:eastAsiaTheme="majorEastAsia" w:hAnsiTheme="majorEastAsia"/>
                <w:sz w:val="16"/>
                <w:szCs w:val="16"/>
              </w:rPr>
              <w:t>Research plan and method</w:t>
            </w:r>
          </w:p>
          <w:p w:rsidR="00E073BD" w:rsidRDefault="00E073BD" w:rsidP="001A6A6E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100" w:firstLine="211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・年度毎</w:t>
            </w:r>
            <w:r w:rsidR="001A6A6E">
              <w:rPr>
                <w:rFonts w:ascii="ＭＳ 明朝" w:hAnsi="ＭＳ 明朝" w:hint="eastAsia"/>
                <w:sz w:val="18"/>
              </w:rPr>
              <w:t>（</w:t>
            </w:r>
            <w:r w:rsidR="00E61D20">
              <w:rPr>
                <w:rFonts w:ascii="ＭＳ 明朝" w:hAnsi="ＭＳ 明朝"/>
                <w:sz w:val="18"/>
              </w:rPr>
              <w:t>2019</w:t>
            </w:r>
            <w:r w:rsidR="001A6A6E">
              <w:rPr>
                <w:rFonts w:ascii="ＭＳ 明朝" w:hAnsi="ＭＳ 明朝" w:hint="eastAsia"/>
                <w:sz w:val="18"/>
              </w:rPr>
              <w:t>年度～）</w:t>
            </w:r>
            <w:r>
              <w:rPr>
                <w:rFonts w:ascii="ＭＳ 明朝" w:hAnsi="ＭＳ 明朝" w:hint="eastAsia"/>
                <w:sz w:val="18"/>
              </w:rPr>
              <w:t>に詳細に記入してください。（図等の挿入可）</w:t>
            </w:r>
          </w:p>
          <w:p w:rsidR="000F6E28" w:rsidRDefault="000F6E28" w:rsidP="000F6E28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100" w:firstLine="211"/>
              <w:rPr>
                <w:sz w:val="18"/>
              </w:rPr>
            </w:pPr>
            <w:r>
              <w:rPr>
                <w:rFonts w:hint="eastAsia"/>
                <w:sz w:val="18"/>
              </w:rPr>
              <w:t>・３頁以内でまとめてください。</w:t>
            </w:r>
          </w:p>
          <w:p w:rsidR="00E61D20" w:rsidRPr="00E61D20" w:rsidRDefault="00E61D20" w:rsidP="00E61D20">
            <w:pPr>
              <w:pStyle w:val="a4"/>
              <w:ind w:firstLineChars="100" w:firstLine="151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E61D20">
              <w:rPr>
                <w:rFonts w:ascii="ＭＳ 明朝" w:hAnsi="ＭＳ 明朝"/>
                <w:spacing w:val="-20"/>
                <w:sz w:val="16"/>
                <w:szCs w:val="16"/>
              </w:rPr>
              <w:t>Please fill in each year (FY2019-). Insertion of figures and tables is possible.</w:t>
            </w:r>
            <w:r w:rsidR="00A7432B">
              <w:rPr>
                <w:rFonts w:ascii="ＭＳ 明朝" w:hAnsi="ＭＳ 明朝"/>
                <w:spacing w:val="-20"/>
                <w:sz w:val="16"/>
                <w:szCs w:val="16"/>
              </w:rPr>
              <w:t xml:space="preserve"> </w:t>
            </w:r>
            <w:r w:rsidRPr="00E61D20">
              <w:rPr>
                <w:rFonts w:ascii="ＭＳ 明朝" w:hAnsi="ＭＳ 明朝" w:hint="eastAsia"/>
                <w:spacing w:val="-20"/>
                <w:sz w:val="16"/>
                <w:szCs w:val="16"/>
              </w:rPr>
              <w:t>Please summarize in 3 pages or less.</w:t>
            </w:r>
          </w:p>
        </w:tc>
      </w:tr>
      <w:tr w:rsidR="00E073BD" w:rsidTr="000F6E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99" w:type="dxa"/>
          <w:wAfter w:w="112" w:type="dxa"/>
          <w:trHeight w:val="13031"/>
        </w:trPr>
        <w:tc>
          <w:tcPr>
            <w:tcW w:w="9285" w:type="dxa"/>
            <w:gridSpan w:val="2"/>
            <w:tcBorders>
              <w:top w:val="single" w:sz="4" w:space="0" w:color="auto"/>
            </w:tcBorders>
          </w:tcPr>
          <w:p w:rsidR="00E073BD" w:rsidRPr="000F6E28" w:rsidRDefault="00E073BD">
            <w:pPr>
              <w:spacing w:line="260" w:lineRule="exact"/>
              <w:ind w:right="148"/>
              <w:rPr>
                <w:rFonts w:ascii="ＭＳ 明朝"/>
                <w:sz w:val="18"/>
              </w:rPr>
            </w:pPr>
          </w:p>
        </w:tc>
      </w:tr>
    </w:tbl>
    <w:p w:rsidR="00E073BD" w:rsidRDefault="00E073BD" w:rsidP="00E073BD">
      <w:pPr>
        <w:spacing w:line="240" w:lineRule="exact"/>
        <w:rPr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5"/>
      </w:tblGrid>
      <w:tr w:rsidR="000F6E28" w:rsidTr="005810E4">
        <w:trPr>
          <w:trHeight w:val="13031"/>
        </w:trPr>
        <w:tc>
          <w:tcPr>
            <w:tcW w:w="9285" w:type="dxa"/>
            <w:tcBorders>
              <w:top w:val="single" w:sz="4" w:space="0" w:color="auto"/>
            </w:tcBorders>
          </w:tcPr>
          <w:p w:rsidR="000F6E28" w:rsidRPr="000F6E28" w:rsidRDefault="00385ECE" w:rsidP="000F6E2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  <w:sz w:val="26"/>
                <w:szCs w:val="26"/>
              </w:rPr>
            </w:pPr>
            <w:r>
              <w:rPr>
                <w:rFonts w:eastAsia="ＭＳ ゴシック" w:hint="eastAsia"/>
                <w:sz w:val="26"/>
                <w:szCs w:val="26"/>
              </w:rPr>
              <w:t>（６</w:t>
            </w:r>
            <w:r w:rsidR="000F6E28">
              <w:rPr>
                <w:rFonts w:eastAsia="ＭＳ ゴシック" w:hint="eastAsia"/>
                <w:sz w:val="26"/>
                <w:szCs w:val="26"/>
              </w:rPr>
              <w:t>．</w:t>
            </w:r>
            <w:r w:rsidR="000F6E28" w:rsidRPr="009B40FC">
              <w:rPr>
                <w:rFonts w:eastAsia="ＭＳ ゴシック" w:hint="eastAsia"/>
                <w:sz w:val="26"/>
                <w:szCs w:val="26"/>
              </w:rPr>
              <w:t>研究計画・方法</w:t>
            </w:r>
            <w:r w:rsidR="000F6E28">
              <w:rPr>
                <w:rFonts w:eastAsia="ＭＳ ゴシック" w:hint="eastAsia"/>
                <w:sz w:val="26"/>
                <w:szCs w:val="26"/>
              </w:rPr>
              <w:t xml:space="preserve"> </w:t>
            </w:r>
            <w:r w:rsidR="000F6E28">
              <w:rPr>
                <w:rFonts w:eastAsia="ＭＳ ゴシック" w:hint="eastAsia"/>
                <w:sz w:val="26"/>
                <w:szCs w:val="26"/>
              </w:rPr>
              <w:t>続き）</w:t>
            </w:r>
          </w:p>
        </w:tc>
      </w:tr>
    </w:tbl>
    <w:p w:rsidR="00E073BD" w:rsidRDefault="00E073BD" w:rsidP="00E073BD">
      <w:pPr>
        <w:pStyle w:val="a3"/>
        <w:ind w:leftChars="-200" w:left="-503"/>
        <w:rPr>
          <w:rFonts w:hAnsi="ＭＳ 明朝"/>
          <w:sz w:val="18"/>
        </w:rPr>
      </w:pPr>
    </w:p>
    <w:p w:rsidR="000F6E28" w:rsidRDefault="000F6E28" w:rsidP="00E073BD">
      <w:pPr>
        <w:pStyle w:val="a3"/>
        <w:ind w:leftChars="-200" w:left="-503"/>
        <w:rPr>
          <w:rFonts w:hAnsi="ＭＳ 明朝"/>
          <w:sz w:val="18"/>
        </w:rPr>
      </w:pPr>
    </w:p>
    <w:p w:rsidR="000F6E28" w:rsidRDefault="000F6E28" w:rsidP="00E073BD">
      <w:pPr>
        <w:pStyle w:val="a3"/>
        <w:ind w:leftChars="-200" w:left="-503"/>
        <w:rPr>
          <w:rFonts w:hAnsi="ＭＳ 明朝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5"/>
      </w:tblGrid>
      <w:tr w:rsidR="000F6E28" w:rsidTr="005810E4">
        <w:trPr>
          <w:trHeight w:val="13031"/>
        </w:trPr>
        <w:tc>
          <w:tcPr>
            <w:tcW w:w="9285" w:type="dxa"/>
            <w:tcBorders>
              <w:top w:val="single" w:sz="4" w:space="0" w:color="auto"/>
            </w:tcBorders>
          </w:tcPr>
          <w:p w:rsidR="000F6E28" w:rsidRPr="000F6E28" w:rsidRDefault="00385ECE" w:rsidP="005810E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  <w:sz w:val="26"/>
                <w:szCs w:val="26"/>
              </w:rPr>
            </w:pPr>
            <w:r>
              <w:rPr>
                <w:rFonts w:eastAsia="ＭＳ ゴシック" w:hint="eastAsia"/>
                <w:sz w:val="26"/>
                <w:szCs w:val="26"/>
              </w:rPr>
              <w:t>（６</w:t>
            </w:r>
            <w:r w:rsidR="000F6E28">
              <w:rPr>
                <w:rFonts w:eastAsia="ＭＳ ゴシック" w:hint="eastAsia"/>
                <w:sz w:val="26"/>
                <w:szCs w:val="26"/>
              </w:rPr>
              <w:t>．</w:t>
            </w:r>
            <w:r w:rsidR="000F6E28" w:rsidRPr="009B40FC">
              <w:rPr>
                <w:rFonts w:eastAsia="ＭＳ ゴシック" w:hint="eastAsia"/>
                <w:sz w:val="26"/>
                <w:szCs w:val="26"/>
              </w:rPr>
              <w:t>研究計画・方法</w:t>
            </w:r>
            <w:r w:rsidR="000F6E28">
              <w:rPr>
                <w:rFonts w:eastAsia="ＭＳ ゴシック" w:hint="eastAsia"/>
                <w:sz w:val="26"/>
                <w:szCs w:val="26"/>
              </w:rPr>
              <w:t xml:space="preserve"> </w:t>
            </w:r>
            <w:r w:rsidR="000F6E28">
              <w:rPr>
                <w:rFonts w:eastAsia="ＭＳ ゴシック" w:hint="eastAsia"/>
                <w:sz w:val="26"/>
                <w:szCs w:val="26"/>
              </w:rPr>
              <w:t>続き）</w:t>
            </w:r>
          </w:p>
        </w:tc>
      </w:tr>
    </w:tbl>
    <w:p w:rsidR="000F6E28" w:rsidRDefault="000F6E28" w:rsidP="000F6E28">
      <w:pPr>
        <w:pStyle w:val="a3"/>
        <w:ind w:leftChars="-200" w:left="-503"/>
        <w:rPr>
          <w:rFonts w:hAnsi="ＭＳ 明朝"/>
          <w:sz w:val="18"/>
        </w:rPr>
      </w:pPr>
    </w:p>
    <w:p w:rsidR="000F6E28" w:rsidRPr="000F6E28" w:rsidRDefault="000F6E28" w:rsidP="00E073BD">
      <w:pPr>
        <w:pStyle w:val="a3"/>
        <w:ind w:leftChars="-200" w:left="-503"/>
        <w:rPr>
          <w:rFonts w:hAnsi="ＭＳ 明朝"/>
          <w:sz w:val="18"/>
        </w:rPr>
      </w:pPr>
    </w:p>
    <w:sectPr w:rsidR="000F6E28" w:rsidRPr="000F6E28" w:rsidSect="004261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1134" w:left="1304" w:header="851" w:footer="992" w:gutter="0"/>
      <w:cols w:space="425"/>
      <w:docGrid w:type="linesAndChars" w:linePitch="364" w:charSpace="6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8E6" w:rsidRDefault="00A168E6">
      <w:r>
        <w:separator/>
      </w:r>
    </w:p>
  </w:endnote>
  <w:endnote w:type="continuationSeparator" w:id="0">
    <w:p w:rsidR="00A168E6" w:rsidRDefault="00A1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iraKakuPro-W3">
    <w:altName w:val="ＭＳ 明朝"/>
    <w:panose1 w:val="00000000000000000000"/>
    <w:charset w:val="80"/>
    <w:family w:val="auto"/>
    <w:notTrueType/>
    <w:pitch w:val="default"/>
    <w:sig w:usb0="01000000" w:usb1="00000708" w:usb2="1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031" w:rsidRDefault="000300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A78" w:rsidRPr="00030031" w:rsidRDefault="00895A78" w:rsidP="0003003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031" w:rsidRDefault="000300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8E6" w:rsidRDefault="00A168E6">
      <w:r>
        <w:separator/>
      </w:r>
    </w:p>
  </w:footnote>
  <w:footnote w:type="continuationSeparator" w:id="0">
    <w:p w:rsidR="00A168E6" w:rsidRDefault="00A16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031" w:rsidRDefault="0003003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031" w:rsidRDefault="0003003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031" w:rsidRDefault="000300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B136C"/>
    <w:multiLevelType w:val="hybridMultilevel"/>
    <w:tmpl w:val="3E40943E"/>
    <w:lvl w:ilvl="0" w:tplc="3EBADD9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2B4150"/>
    <w:multiLevelType w:val="hybridMultilevel"/>
    <w:tmpl w:val="62D03DE0"/>
    <w:lvl w:ilvl="0" w:tplc="E7309BB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BCC814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B98FF5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C32C3F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DD8C3C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E0CF2B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6A007C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9CEB07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45236F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18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6E"/>
    <w:rsid w:val="00030031"/>
    <w:rsid w:val="000F6E28"/>
    <w:rsid w:val="0018703C"/>
    <w:rsid w:val="001A6A6E"/>
    <w:rsid w:val="00206F05"/>
    <w:rsid w:val="002649EB"/>
    <w:rsid w:val="002E5CCA"/>
    <w:rsid w:val="00385ECE"/>
    <w:rsid w:val="004259CC"/>
    <w:rsid w:val="00426189"/>
    <w:rsid w:val="004A02C2"/>
    <w:rsid w:val="004D666E"/>
    <w:rsid w:val="006B16FA"/>
    <w:rsid w:val="00762EDD"/>
    <w:rsid w:val="00765E0C"/>
    <w:rsid w:val="00895A78"/>
    <w:rsid w:val="009E5418"/>
    <w:rsid w:val="00A168E6"/>
    <w:rsid w:val="00A7432B"/>
    <w:rsid w:val="00B56E53"/>
    <w:rsid w:val="00CF5121"/>
    <w:rsid w:val="00D13D68"/>
    <w:rsid w:val="00D4613C"/>
    <w:rsid w:val="00E073BD"/>
    <w:rsid w:val="00E42010"/>
    <w:rsid w:val="00E61D20"/>
    <w:rsid w:val="00E8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18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26189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 w:eastAsia="ＭＳ ゴシック"/>
      <w:sz w:val="21"/>
      <w:szCs w:val="21"/>
    </w:rPr>
  </w:style>
  <w:style w:type="paragraph" w:styleId="a4">
    <w:name w:val="header"/>
    <w:basedOn w:val="a"/>
    <w:rsid w:val="0042618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2618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26189"/>
  </w:style>
  <w:style w:type="paragraph" w:styleId="a7">
    <w:name w:val="Body Text"/>
    <w:basedOn w:val="a"/>
    <w:rsid w:val="00426189"/>
    <w:rPr>
      <w:rFonts w:ascii="ＭＳ ゴシック" w:eastAsia="ＭＳ ゴシック" w:hAnsi="ＭＳ ゴシック"/>
      <w:sz w:val="16"/>
    </w:rPr>
  </w:style>
  <w:style w:type="paragraph" w:styleId="a8">
    <w:name w:val="Balloon Text"/>
    <w:basedOn w:val="a"/>
    <w:semiHidden/>
    <w:rsid w:val="00426189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426189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HiraKakuPro-W3" w:eastAsia="HiraKakuPro-W3" w:hAnsi="Times New Roman"/>
      <w:color w:val="000000"/>
      <w:sz w:val="21"/>
    </w:rPr>
  </w:style>
  <w:style w:type="paragraph" w:styleId="a9">
    <w:name w:val="Block Text"/>
    <w:basedOn w:val="a"/>
    <w:rsid w:val="00426189"/>
    <w:pPr>
      <w:ind w:left="2" w:rightChars="59" w:right="148"/>
    </w:pPr>
    <w:rPr>
      <w:rFonts w:ascii="ＭＳ 明朝" w:eastAsia="ＭＳ ゴシック" w:hAnsi="ＭＳ 明朝"/>
      <w:sz w:val="20"/>
    </w:rPr>
  </w:style>
  <w:style w:type="paragraph" w:styleId="aa">
    <w:name w:val="List Paragraph"/>
    <w:basedOn w:val="a"/>
    <w:uiPriority w:val="34"/>
    <w:qFormat/>
    <w:rsid w:val="00E61D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AD92FAFC.dotm</Template>
  <TotalTime>0</TotalTime>
  <Pages>5</Pages>
  <Words>111</Words>
  <Characters>653</Characters>
  <Application>Microsoft Office Word</Application>
  <DocSecurity>0</DocSecurity>
  <Lines>11</Lines>
  <Paragraphs>5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2019-05-09T08:25:00Z</dcterms:created>
  <dcterms:modified xsi:type="dcterms:W3CDTF">2019-05-09T08:26:00Z</dcterms:modified>
</cp:coreProperties>
</file>